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</w:t>
      </w:r>
    </w:p>
    <w:p>
      <w:pPr>
        <w:spacing w:line="570" w:lineRule="exact"/>
        <w:rPr>
          <w:rFonts w:ascii="仿宋" w:hAnsi="仿宋" w:eastAsia="仿宋" w:cs="仿宋"/>
          <w:sz w:val="32"/>
          <w:szCs w:val="32"/>
        </w:rPr>
      </w:pPr>
    </w:p>
    <w:p>
      <w:pPr>
        <w:ind w:firstLine="1760" w:firstLineChars="400"/>
        <w:rPr>
          <w:rFonts w:ascii="黑体" w:hAnsi="黑体" w:eastAsia="黑体" w:cstheme="minorBidi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十大最美经营户参评标准</w:t>
      </w:r>
    </w:p>
    <w:p>
      <w:pPr>
        <w:rPr>
          <w:rFonts w:ascii="黑体" w:hAnsi="黑体" w:eastAsia="黑体"/>
          <w:sz w:val="44"/>
          <w:szCs w:val="44"/>
        </w:rPr>
      </w:pPr>
    </w:p>
    <w:p>
      <w:pPr>
        <w:tabs>
          <w:tab w:val="left" w:pos="2098"/>
        </w:tabs>
        <w:spacing w:line="6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1.商铺摊点证照齐全，遵守市场各类规章制度，无被处罚记录；</w:t>
      </w:r>
    </w:p>
    <w:p>
      <w:pPr>
        <w:tabs>
          <w:tab w:val="left" w:pos="2098"/>
        </w:tabs>
        <w:spacing w:line="6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2.遵纪守法，按章纳税，无违反计划生育政策，未因生产经营行为或其他违法行为受到责任追究；</w:t>
      </w:r>
    </w:p>
    <w:p>
      <w:pPr>
        <w:tabs>
          <w:tab w:val="left" w:pos="2098"/>
        </w:tabs>
        <w:spacing w:line="6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3.爱国敬业，具有良好的道德素质，有较好的社会公德、职业道德、个人品德、家庭美德，群众认可度高；</w:t>
      </w:r>
    </w:p>
    <w:p>
      <w:pPr>
        <w:tabs>
          <w:tab w:val="left" w:pos="2098"/>
        </w:tabs>
        <w:spacing w:line="6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4.商铺摊点卫生整洁，物品摆放有序，无乱堆乱扔乱挂乱写现象；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5.文明诚信经营，商品明码标价，产品质量达标，礼貌待客，服务热情，买卖公平，无出售过期、变质、伪劣商品，无强买强卖和欺行霸市，无短斤少两；</w:t>
      </w:r>
    </w:p>
    <w:p>
      <w:pPr>
        <w:tabs>
          <w:tab w:val="left" w:pos="2098"/>
        </w:tabs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6.门前三包责任落实到位，无占道经营现象，不向过道乱丢杂物，保持门前卫生良好；</w:t>
      </w:r>
    </w:p>
    <w:p>
      <w:pPr>
        <w:tabs>
          <w:tab w:val="left" w:pos="2098"/>
        </w:tabs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7.爱护市场公物，铺面摊位内设施设备保持完好，无故意损毁。</w:t>
      </w: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3423F"/>
    <w:rsid w:val="21B3423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2018-05-08T03:11:00Z</dcterms:created>
  <dc:creator>开始为你写平仄诗</dc:creator>
  <cp:lastModifiedBy>开始为你写平仄诗</cp:lastModifiedBy>
  <dcterms:modified xsi:type="dcterms:W3CDTF">2018-05-08T03:11:31Z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